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2016"/>
        <w:gridCol w:w="2124"/>
        <w:gridCol w:w="2520"/>
      </w:tblGrid>
      <w:tr w:rsidR="0087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ind w:firstLine="64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級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</w:p>
        </w:tc>
      </w:tr>
      <w:tr w:rsidR="0087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870E53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870E53">
            <w:pPr>
              <w:spacing w:line="8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870E53">
            <w:pPr>
              <w:spacing w:line="8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870E53">
            <w:pPr>
              <w:spacing w:line="8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E5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三上成績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排名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</w:tr>
      <w:tr w:rsidR="00870E53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E53" w:rsidRDefault="00AA46D6">
            <w:pPr>
              <w:spacing w:line="820" w:lineRule="exact"/>
              <w:ind w:firstLine="64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審核結果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E53" w:rsidRDefault="00870E53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70E53" w:rsidRDefault="00870E53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E53" w:rsidRDefault="00AA46D6">
            <w:pPr>
              <w:spacing w:line="8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欄</w:t>
            </w:r>
          </w:p>
        </w:tc>
      </w:tr>
      <w:tr w:rsidR="00870E53">
        <w:tblPrEx>
          <w:tblCellMar>
            <w:top w:w="0" w:type="dxa"/>
            <w:bottom w:w="0" w:type="dxa"/>
          </w:tblCellMar>
        </w:tblPrEx>
        <w:trPr>
          <w:trHeight w:val="5024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E53" w:rsidRDefault="00AA46D6">
            <w:pPr>
              <w:numPr>
                <w:ilvl w:val="0"/>
                <w:numId w:val="1"/>
              </w:numPr>
              <w:spacing w:line="6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請參閱『靜宜大學社會工作與兒童少年</w:t>
            </w:r>
            <w:proofErr w:type="gramStart"/>
            <w:r>
              <w:rPr>
                <w:rFonts w:ascii="標楷體" w:eastAsia="標楷體" w:hAnsi="標楷體"/>
              </w:rPr>
              <w:t>褔利學</w:t>
            </w:r>
            <w:proofErr w:type="gramEnd"/>
            <w:r>
              <w:rPr>
                <w:rFonts w:ascii="標楷體" w:eastAsia="標楷體" w:hAnsi="標楷體"/>
              </w:rPr>
              <w:t>系學士班學生修習碩士班課程甄選作業要點』。</w:t>
            </w:r>
          </w:p>
          <w:p w:rsidR="00870E53" w:rsidRDefault="00AA46D6">
            <w:pPr>
              <w:numPr>
                <w:ilvl w:val="0"/>
                <w:numId w:val="1"/>
              </w:numPr>
              <w:spacing w:line="680" w:lineRule="exact"/>
            </w:pPr>
            <w:r>
              <w:rPr>
                <w:rFonts w:ascii="標楷體" w:eastAsia="標楷體" w:hAnsi="標楷體"/>
              </w:rPr>
              <w:t>請附上『歷年成績單』一份，並於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D125AF">
              <w:rPr>
                <w:rFonts w:ascii="標楷體" w:eastAsia="標楷體" w:hAnsi="標楷體" w:hint="eastAsia"/>
                <w:u w:val="single"/>
              </w:rPr>
              <w:t>04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D125AF">
              <w:rPr>
                <w:rFonts w:ascii="標楷體" w:eastAsia="標楷體" w:hAnsi="標楷體" w:hint="eastAsia"/>
                <w:u w:val="single"/>
              </w:rPr>
              <w:t>29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日前填妥申請表交至系辦公室。</w:t>
            </w:r>
          </w:p>
          <w:p w:rsidR="00870E53" w:rsidRDefault="00870E53">
            <w:pPr>
              <w:spacing w:line="680" w:lineRule="exact"/>
              <w:rPr>
                <w:rFonts w:ascii="標楷體" w:eastAsia="標楷體" w:hAnsi="標楷體"/>
              </w:rPr>
            </w:pPr>
          </w:p>
          <w:p w:rsidR="00870E53" w:rsidRDefault="00870E53">
            <w:pPr>
              <w:spacing w:line="680" w:lineRule="exact"/>
              <w:rPr>
                <w:rFonts w:ascii="標楷體" w:eastAsia="標楷體" w:hAnsi="標楷體"/>
              </w:rPr>
            </w:pPr>
          </w:p>
          <w:p w:rsidR="00870E53" w:rsidRDefault="00870E53">
            <w:pPr>
              <w:spacing w:line="680" w:lineRule="exact"/>
              <w:rPr>
                <w:rFonts w:ascii="標楷體" w:eastAsia="標楷體" w:hAnsi="標楷體"/>
              </w:rPr>
            </w:pPr>
          </w:p>
          <w:p w:rsidR="00870E53" w:rsidRDefault="00870E53">
            <w:pPr>
              <w:spacing w:line="680" w:lineRule="exact"/>
              <w:rPr>
                <w:rFonts w:ascii="標楷體" w:eastAsia="標楷體" w:hAnsi="標楷體"/>
              </w:rPr>
            </w:pPr>
          </w:p>
          <w:p w:rsidR="00870E53" w:rsidRDefault="00AA46D6">
            <w:pPr>
              <w:spacing w:line="82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4422779</wp:posOffset>
                      </wp:positionH>
                      <wp:positionV relativeFrom="paragraph">
                        <wp:posOffset>492120</wp:posOffset>
                      </wp:positionV>
                      <wp:extent cx="1257300" cy="0"/>
                      <wp:effectExtent l="0" t="0" r="19050" b="1905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0731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" o:spid="_x0000_s1026" type="#_x0000_t32" style="position:absolute;margin-left:348.25pt;margin-top:38.75pt;width:99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" strokeweight=".26467mm"/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</w:rPr>
              <w:t>申請日期：</w:t>
            </w:r>
          </w:p>
          <w:p w:rsidR="00870E53" w:rsidRDefault="00AA46D6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870E53" w:rsidRDefault="00870E53"/>
    <w:sectPr w:rsidR="00870E53">
      <w:headerReference w:type="default" r:id="rId7"/>
      <w:pgSz w:w="11906" w:h="16838"/>
      <w:pgMar w:top="851" w:right="1800" w:bottom="1440" w:left="180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D6" w:rsidRDefault="00AA46D6">
      <w:r>
        <w:separator/>
      </w:r>
    </w:p>
  </w:endnote>
  <w:endnote w:type="continuationSeparator" w:id="0">
    <w:p w:rsidR="00AA46D6" w:rsidRDefault="00A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D6" w:rsidRDefault="00AA46D6">
      <w:r>
        <w:rPr>
          <w:color w:val="000000"/>
        </w:rPr>
        <w:separator/>
      </w:r>
    </w:p>
  </w:footnote>
  <w:footnote w:type="continuationSeparator" w:id="0">
    <w:p w:rsidR="00AA46D6" w:rsidRDefault="00AA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D7" w:rsidRDefault="00AA46D6">
    <w:pPr>
      <w:pStyle w:val="Web"/>
      <w:widowControl w:val="0"/>
      <w:snapToGrid w:val="0"/>
      <w:spacing w:before="60" w:after="60" w:line="820" w:lineRule="exact"/>
      <w:ind w:left="-540" w:right="-514" w:firstLine="16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靜宜大學社會工作與兒童少年</w:t>
    </w:r>
    <w:proofErr w:type="gramStart"/>
    <w:r>
      <w:rPr>
        <w:rFonts w:ascii="標楷體" w:eastAsia="標楷體" w:hAnsi="標楷體"/>
        <w:b/>
        <w:sz w:val="32"/>
        <w:szCs w:val="32"/>
      </w:rPr>
      <w:t>褔利學</w:t>
    </w:r>
    <w:proofErr w:type="gramEnd"/>
    <w:r>
      <w:rPr>
        <w:rFonts w:ascii="標楷體" w:eastAsia="標楷體" w:hAnsi="標楷體"/>
        <w:b/>
        <w:sz w:val="32"/>
        <w:szCs w:val="32"/>
      </w:rPr>
      <w:t>系</w:t>
    </w:r>
  </w:p>
  <w:p w:rsidR="00997ED7" w:rsidRDefault="00AA46D6">
    <w:pPr>
      <w:pStyle w:val="Web"/>
      <w:widowControl w:val="0"/>
      <w:snapToGrid w:val="0"/>
      <w:spacing w:before="60" w:after="60" w:line="820" w:lineRule="exact"/>
      <w:ind w:left="-540" w:right="-514" w:firstLine="16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「學士班學生修習碩士班課程」申請表</w:t>
    </w:r>
  </w:p>
  <w:p w:rsidR="00997ED7" w:rsidRDefault="00AA4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6642"/>
    <w:multiLevelType w:val="multilevel"/>
    <w:tmpl w:val="756E726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0E53"/>
    <w:rsid w:val="00231051"/>
    <w:rsid w:val="00870E53"/>
    <w:rsid w:val="00AA46D6"/>
    <w:rsid w:val="00D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6D714-4FA9-4BD6-9E79-0AA1A164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cation</dc:creator>
  <cp:lastModifiedBy>USER</cp:lastModifiedBy>
  <cp:revision>2</cp:revision>
  <dcterms:created xsi:type="dcterms:W3CDTF">2022-03-16T06:20:00Z</dcterms:created>
  <dcterms:modified xsi:type="dcterms:W3CDTF">2022-03-16T06:20:00Z</dcterms:modified>
</cp:coreProperties>
</file>